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68" w:rsidRDefault="00D36268" w:rsidP="0013642C">
      <w:pPr>
        <w:spacing w:after="0" w:line="256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Выступление агитбригады « В Добрый путь!»</w:t>
      </w:r>
    </w:p>
    <w:p w:rsidR="00D36268" w:rsidRDefault="00D36268" w:rsidP="0013642C">
      <w:pPr>
        <w:spacing w:after="0" w:line="256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Тема:    Стань заметней на дороге!</w:t>
      </w:r>
    </w:p>
    <w:p w:rsidR="00D36268" w:rsidRDefault="00D36268" w:rsidP="006E4535">
      <w:pPr>
        <w:spacing w:after="0" w:line="25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(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пропаганда светоотражающих  элементов на одежде и   поздравление с Днем полиции)</w:t>
      </w:r>
    </w:p>
    <w:p w:rsidR="00D36268" w:rsidRPr="00AE50BB" w:rsidRDefault="00D36268" w:rsidP="0013642C">
      <w:pPr>
        <w:spacing w:after="0" w:line="25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E50BB">
        <w:rPr>
          <w:rFonts w:ascii="Times New Roman" w:hAnsi="Times New Roman" w:cs="Times New Roman"/>
          <w:i/>
          <w:iCs/>
          <w:sz w:val="24"/>
          <w:szCs w:val="24"/>
        </w:rPr>
        <w:t>Звучит заставка « Знаем мы от А до Я». Выбегаюет команда ЮИД.</w:t>
      </w:r>
    </w:p>
    <w:p w:rsidR="00D36268" w:rsidRPr="00AE50BB" w:rsidRDefault="00D36268" w:rsidP="0013642C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sz w:val="24"/>
          <w:szCs w:val="24"/>
        </w:rPr>
        <w:t xml:space="preserve">- </w:t>
      </w:r>
      <w:r w:rsidRPr="00AE50BB">
        <w:rPr>
          <w:rFonts w:ascii="Times New Roman" w:hAnsi="Times New Roman" w:cs="Times New Roman"/>
          <w:sz w:val="24"/>
          <w:szCs w:val="24"/>
        </w:rPr>
        <w:t xml:space="preserve"> Здравствуйте!</w:t>
      </w:r>
    </w:p>
    <w:p w:rsidR="00D36268" w:rsidRPr="00AE50BB" w:rsidRDefault="00D36268" w:rsidP="0013642C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 xml:space="preserve">- Вас приветствует команда  </w:t>
      </w:r>
      <w:r w:rsidRPr="00AE50BB">
        <w:rPr>
          <w:rFonts w:ascii="Times New Roman" w:hAnsi="Times New Roman" w:cs="Times New Roman"/>
          <w:b/>
          <w:bCs/>
          <w:sz w:val="24"/>
          <w:szCs w:val="24"/>
        </w:rPr>
        <w:t>« В Добрый путь!»</w:t>
      </w:r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268" w:rsidRPr="00AE50BB" w:rsidRDefault="00D36268" w:rsidP="0013642C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>- А наш девиз?</w:t>
      </w:r>
    </w:p>
    <w:p w:rsidR="00D36268" w:rsidRPr="00AE50BB" w:rsidRDefault="00D36268" w:rsidP="0013642C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>- На дороге внимательным будь, тогда добрым окажется путь!</w:t>
      </w:r>
    </w:p>
    <w:p w:rsidR="00D36268" w:rsidRPr="00AE50BB" w:rsidRDefault="00D36268" w:rsidP="00136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>-  Чтобы не было аварий  и несчастных случаев</w:t>
      </w:r>
    </w:p>
    <w:p w:rsidR="00D36268" w:rsidRPr="00AE50BB" w:rsidRDefault="00D36268" w:rsidP="00136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268" w:rsidRPr="00AE50BB" w:rsidRDefault="00D36268" w:rsidP="00136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>-  Правилам дорожным в школе всех ребят обучим.</w:t>
      </w:r>
    </w:p>
    <w:p w:rsidR="00D36268" w:rsidRPr="00AE50BB" w:rsidRDefault="00D36268" w:rsidP="00136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268" w:rsidRPr="00AE50BB" w:rsidRDefault="00D36268" w:rsidP="0013642C">
      <w:pPr>
        <w:spacing w:after="0"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 xml:space="preserve">-  Современная жизнь взрослых немыслима без верного друга – </w:t>
      </w:r>
      <w:r w:rsidRPr="00AE50BB">
        <w:rPr>
          <w:rFonts w:ascii="Times New Roman" w:hAnsi="Times New Roman" w:cs="Times New Roman"/>
          <w:b/>
          <w:bCs/>
          <w:sz w:val="24"/>
          <w:szCs w:val="24"/>
        </w:rPr>
        <w:t>автомобиля.</w:t>
      </w:r>
    </w:p>
    <w:p w:rsidR="00D36268" w:rsidRPr="00AE50BB" w:rsidRDefault="00D36268" w:rsidP="0013642C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>-  На сегодняшний день, автомобиль, из предмета роскоши превратился в</w:t>
      </w:r>
    </w:p>
    <w:p w:rsidR="00D36268" w:rsidRPr="00AE50BB" w:rsidRDefault="00D36268" w:rsidP="0013642C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 xml:space="preserve">    необходимое  средство передвижения!</w:t>
      </w:r>
    </w:p>
    <w:p w:rsidR="00D36268" w:rsidRPr="00AE50BB" w:rsidRDefault="00D36268" w:rsidP="0013642C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>-  Их численность ежегодно растет, увеличивая тем самым рост ДТП на улицах и дорогах.</w:t>
      </w:r>
    </w:p>
    <w:p w:rsidR="00D36268" w:rsidRDefault="00D36268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AE50B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D36268" w:rsidRPr="00AE50BB" w:rsidRDefault="00D36268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AE50BB">
        <w:rPr>
          <w:rFonts w:ascii="Times New Roman" w:hAnsi="Times New Roman" w:cs="Times New Roman"/>
          <w:b/>
          <w:bCs/>
          <w:sz w:val="24"/>
          <w:szCs w:val="24"/>
        </w:rPr>
        <w:t xml:space="preserve"> Припев песни « Автомобиль» ( танец)</w:t>
      </w: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50B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Сценка « Брат получил права»</w:t>
      </w: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6268" w:rsidRDefault="00D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36268" w:rsidSect="0013642C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 xml:space="preserve">  Дочка: - Мой старший брат Василий</w:t>
      </w: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 xml:space="preserve">                Вчера сдал на права</w:t>
      </w: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 xml:space="preserve">                Теперь у нас в квартире </w:t>
      </w: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 xml:space="preserve">                Сплошная суета.</w:t>
      </w: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 xml:space="preserve">  Мама:   Мама охает страдает</w:t>
      </w: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 xml:space="preserve">                Очень уж переживает.</w:t>
      </w: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>Бабушка: И  бабушка кричит  с утра:</w:t>
      </w: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 xml:space="preserve">                « Внимательнее будь всегда!»</w:t>
      </w: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>Дед:       Дед Васе все талдычит</w:t>
      </w: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 xml:space="preserve">               Смотри на знаки, внук!</w:t>
      </w: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 xml:space="preserve">               Держи баранку крепче</w:t>
      </w: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 xml:space="preserve">               И не глазей вокруг!</w:t>
      </w: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>Папа:   А папа повторяет</w:t>
      </w: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 xml:space="preserve">             Про выезд со двора</w:t>
      </w: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 xml:space="preserve">             Про фары, габариты</w:t>
      </w: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 xml:space="preserve">             Дистанцию, права.</w:t>
      </w: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>Мама: Все с Васей повторили.</w:t>
      </w: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>Папа:  Собрали сына в путь.</w:t>
      </w: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Бабуля:  Ну все благосло</w:t>
      </w:r>
      <w:r w:rsidRPr="00AE50BB">
        <w:rPr>
          <w:rFonts w:ascii="Times New Roman" w:hAnsi="Times New Roman" w:cs="Times New Roman"/>
          <w:sz w:val="24"/>
          <w:szCs w:val="24"/>
        </w:rPr>
        <w:t>вили…</w:t>
      </w: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>Дочь:     А главное забыли…</w:t>
      </w: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>Дочь:  -   Кричу я брату из окна</w:t>
      </w: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 xml:space="preserve">            « Коль рядом где то детвора,</w:t>
      </w: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 xml:space="preserve">               Не забывай про тормоза,</w:t>
      </w: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 xml:space="preserve">               Ведь это </w:t>
      </w:r>
      <w:r w:rsidRPr="00AE50BB">
        <w:rPr>
          <w:rFonts w:ascii="Times New Roman" w:hAnsi="Times New Roman" w:cs="Times New Roman"/>
          <w:b/>
          <w:bCs/>
          <w:sz w:val="24"/>
          <w:szCs w:val="24"/>
        </w:rPr>
        <w:t>ПЕШЕХОД</w:t>
      </w:r>
    </w:p>
    <w:p w:rsidR="00D36268" w:rsidRDefault="00D36268" w:rsidP="00E72C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D36268" w:rsidSect="0013642C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D36268" w:rsidRPr="00AE50BB" w:rsidRDefault="00D36268" w:rsidP="00E72C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50B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Pr="00AE50BB">
        <w:rPr>
          <w:rFonts w:ascii="Times New Roman" w:hAnsi="Times New Roman" w:cs="Times New Roman"/>
          <w:sz w:val="24"/>
          <w:szCs w:val="24"/>
        </w:rPr>
        <w:t>( звук полицейской сирены)</w:t>
      </w: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 xml:space="preserve">                            - Внимание  </w:t>
      </w:r>
      <w:r w:rsidRPr="00AE50BB">
        <w:rPr>
          <w:rFonts w:ascii="Times New Roman" w:hAnsi="Times New Roman" w:cs="Times New Roman"/>
          <w:b/>
          <w:bCs/>
          <w:sz w:val="24"/>
          <w:szCs w:val="24"/>
        </w:rPr>
        <w:t xml:space="preserve">ДОРОЖНЫЙ ПАТРУЛЬ!  </w:t>
      </w: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50B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0BB">
        <w:rPr>
          <w:rFonts w:ascii="Times New Roman" w:hAnsi="Times New Roman" w:cs="Times New Roman"/>
          <w:sz w:val="24"/>
          <w:szCs w:val="24"/>
        </w:rPr>
        <w:t xml:space="preserve">-   Наезд на пешехода- один из самых распространенных видов ДТП на </w:t>
      </w:r>
    </w:p>
    <w:p w:rsidR="00D36268" w:rsidRPr="00AE50BB" w:rsidRDefault="00D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 xml:space="preserve">     улицах и дорогах.</w:t>
      </w:r>
    </w:p>
    <w:p w:rsidR="00D36268" w:rsidRPr="00AE50BB" w:rsidRDefault="00D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 xml:space="preserve"> – Особенно в темное время суток, когда водителю сложнее </w:t>
      </w:r>
    </w:p>
    <w:p w:rsidR="00D36268" w:rsidRPr="00AE50BB" w:rsidRDefault="00D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 xml:space="preserve">       заметить пешеходов, вышедших на проезжую часть.</w:t>
      </w:r>
    </w:p>
    <w:p w:rsidR="00D36268" w:rsidRPr="00AE50BB" w:rsidRDefault="00D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 xml:space="preserve"> – В результате ежегодно гибнут тысячи людей!</w:t>
      </w:r>
    </w:p>
    <w:p w:rsidR="00D36268" w:rsidRPr="00AE50BB" w:rsidRDefault="00D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 xml:space="preserve">                                       -    А это недопустимо!</w:t>
      </w:r>
    </w:p>
    <w:p w:rsidR="00D36268" w:rsidRPr="00AE50BB" w:rsidRDefault="00D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 xml:space="preserve"> – Дорожные правила предусматривают  наличие у пешеходов светоотражателей.</w:t>
      </w:r>
    </w:p>
    <w:p w:rsidR="00D36268" w:rsidRPr="00AE50BB" w:rsidRDefault="00D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>-   Которые в 6 раз снижают риск наезда транспортных  средств.</w:t>
      </w:r>
    </w:p>
    <w:p w:rsidR="00D36268" w:rsidRPr="00AE50BB" w:rsidRDefault="00D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 xml:space="preserve"> – Пешеход, прикрепи фликер!</w:t>
      </w:r>
    </w:p>
    <w:p w:rsidR="00D36268" w:rsidRPr="00AE50BB" w:rsidRDefault="00D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268" w:rsidRPr="00AE50BB" w:rsidRDefault="00D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 xml:space="preserve">  </w:t>
      </w:r>
      <w:r w:rsidRPr="00AE50BB">
        <w:rPr>
          <w:rFonts w:ascii="Times New Roman" w:hAnsi="Times New Roman" w:cs="Times New Roman"/>
          <w:b/>
          <w:bCs/>
          <w:sz w:val="24"/>
          <w:szCs w:val="24"/>
        </w:rPr>
        <w:t>Все:   - Будь ярче! Стань заметней на дороге!</w:t>
      </w:r>
    </w:p>
    <w:p w:rsidR="00D36268" w:rsidRPr="00AE50BB" w:rsidRDefault="00D362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6268" w:rsidRPr="00AE50BB" w:rsidRDefault="00D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E50BB">
        <w:rPr>
          <w:rFonts w:ascii="Times New Roman" w:hAnsi="Times New Roman" w:cs="Times New Roman"/>
          <w:sz w:val="24"/>
          <w:szCs w:val="24"/>
        </w:rPr>
        <w:t xml:space="preserve"> - Чтобы мода помогала безопасность сохранить,</w:t>
      </w:r>
    </w:p>
    <w:p w:rsidR="00D36268" w:rsidRDefault="00D36268" w:rsidP="00AE5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 xml:space="preserve">   - Мы решили непременно отражатели внедрить! </w:t>
      </w:r>
    </w:p>
    <w:p w:rsidR="00D36268" w:rsidRPr="00AE50BB" w:rsidRDefault="00D36268" w:rsidP="001364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E5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E50BB">
        <w:rPr>
          <w:rFonts w:ascii="Times New Roman" w:hAnsi="Times New Roman" w:cs="Times New Roman"/>
          <w:b/>
          <w:bCs/>
          <w:sz w:val="24"/>
          <w:szCs w:val="24"/>
        </w:rPr>
        <w:t xml:space="preserve">Звучит </w:t>
      </w:r>
      <w:r>
        <w:rPr>
          <w:rFonts w:ascii="Times New Roman" w:hAnsi="Times New Roman" w:cs="Times New Roman"/>
          <w:b/>
          <w:bCs/>
          <w:sz w:val="24"/>
          <w:szCs w:val="24"/>
        </w:rPr>
        <w:t>песня « Я иду такая вся дольче-г</w:t>
      </w:r>
      <w:r w:rsidRPr="00AE50BB">
        <w:rPr>
          <w:rFonts w:ascii="Times New Roman" w:hAnsi="Times New Roman" w:cs="Times New Roman"/>
          <w:b/>
          <w:bCs/>
          <w:sz w:val="24"/>
          <w:szCs w:val="24"/>
        </w:rPr>
        <w:t xml:space="preserve">абано.» Дети имитируют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0B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показ мод.)</w:t>
      </w:r>
    </w:p>
    <w:p w:rsidR="00D36268" w:rsidRPr="00AE50BB" w:rsidRDefault="00D36268" w:rsidP="00136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 xml:space="preserve"> ( Идут по подиуму поочередно УЧЕНИК, УЧЕНИЦА, МАЛЬЧИК В КУРТКЕ,      ДЕВОЧКА В ПЛАЩЕ)</w:t>
      </w: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268" w:rsidRDefault="00D36268" w:rsidP="00E72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36268" w:rsidSect="001364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6268" w:rsidRPr="00AE50BB" w:rsidRDefault="00D36268" w:rsidP="00E72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>1         Когда в школу мы идем,</w:t>
      </w: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 xml:space="preserve">           Фликер мы с собой берем,</w:t>
      </w: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 xml:space="preserve">           В сумерках у мостовой</w:t>
      </w: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 xml:space="preserve">           Он помощник мой и твой.</w:t>
      </w: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268" w:rsidRPr="00AE50BB" w:rsidRDefault="00D36268" w:rsidP="00E72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>2          Значок, подвеска на шнурке</w:t>
      </w: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 xml:space="preserve">            На сумке, куртке, рюкзаке</w:t>
      </w: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 xml:space="preserve">            Мне элегантность придадут</w:t>
      </w: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 xml:space="preserve">            И от наезда сберегут.</w:t>
      </w: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268" w:rsidRPr="00AE50BB" w:rsidRDefault="00D36268" w:rsidP="00E72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>3          Фликер, лента и полоски</w:t>
      </w: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 xml:space="preserve">            Новый нам дают эффект.</w:t>
      </w: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 xml:space="preserve">            Для осенней непогоды</w:t>
      </w: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 xml:space="preserve">            Замечательный комплект!</w:t>
      </w: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>4.</w:t>
      </w: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 xml:space="preserve">            Куртка, плащ или пальто</w:t>
      </w: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 xml:space="preserve">            Безопасным быть должно!</w:t>
      </w: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>5.         Аппликации, наклейки</w:t>
      </w: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 xml:space="preserve">            на спине и рукаве</w:t>
      </w: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 xml:space="preserve">            В свете фар должны светиться</w:t>
      </w: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50BB">
        <w:rPr>
          <w:rFonts w:ascii="Times New Roman" w:hAnsi="Times New Roman" w:cs="Times New Roman"/>
          <w:b/>
          <w:bCs/>
          <w:sz w:val="24"/>
          <w:szCs w:val="24"/>
        </w:rPr>
        <w:t>Стань заметней в темноте!</w:t>
      </w: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>6.        А чехол для телефона-</w:t>
      </w: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 xml:space="preserve">          «Писк» последнего сезона,</w:t>
      </w: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 xml:space="preserve">           Сумка просто «экстра-класс»,</w:t>
      </w: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 xml:space="preserve">           Полюбуйтесь все на нас!</w:t>
      </w: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>7.         -Ведь не только украшенья</w:t>
      </w: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 xml:space="preserve">            Рады мы представить вам.</w:t>
      </w: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 xml:space="preserve">            Помните, световозвращатели</w:t>
      </w: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50B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AE50BB">
        <w:rPr>
          <w:rFonts w:ascii="Times New Roman" w:hAnsi="Times New Roman" w:cs="Times New Roman"/>
          <w:sz w:val="24"/>
          <w:szCs w:val="24"/>
        </w:rPr>
        <w:t xml:space="preserve">      </w:t>
      </w:r>
      <w:r w:rsidRPr="00AE50BB">
        <w:rPr>
          <w:rFonts w:ascii="Times New Roman" w:hAnsi="Times New Roman" w:cs="Times New Roman"/>
          <w:b/>
          <w:bCs/>
          <w:sz w:val="24"/>
          <w:szCs w:val="24"/>
        </w:rPr>
        <w:t>Часто жизнь спасают нам!</w:t>
      </w:r>
    </w:p>
    <w:p w:rsidR="00D36268" w:rsidRPr="00AE50BB" w:rsidRDefault="00D362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6268" w:rsidRPr="00AE50BB" w:rsidRDefault="00D36268" w:rsidP="00E72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 xml:space="preserve">8.        Ежедневно меняется мода, </w:t>
      </w:r>
    </w:p>
    <w:p w:rsidR="00D36268" w:rsidRPr="00AE50BB" w:rsidRDefault="00D362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 xml:space="preserve">           Пешеход, как всегда, тороплив,</w:t>
      </w:r>
    </w:p>
    <w:p w:rsidR="00D36268" w:rsidRPr="00AE50BB" w:rsidRDefault="00D362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 xml:space="preserve">           Но из моды никак не выходит</w:t>
      </w:r>
    </w:p>
    <w:p w:rsidR="00D36268" w:rsidRDefault="00D3626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D36268" w:rsidSect="0013642C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D36268" w:rsidRPr="00AE50BB" w:rsidRDefault="00D362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50BB">
        <w:rPr>
          <w:rFonts w:ascii="Times New Roman" w:hAnsi="Times New Roman" w:cs="Times New Roman"/>
          <w:sz w:val="24"/>
          <w:szCs w:val="24"/>
        </w:rPr>
        <w:t xml:space="preserve">Все:    </w:t>
      </w:r>
      <w:r w:rsidRPr="00AE50BB">
        <w:rPr>
          <w:rFonts w:ascii="Times New Roman" w:hAnsi="Times New Roman" w:cs="Times New Roman"/>
          <w:b/>
          <w:bCs/>
          <w:sz w:val="24"/>
          <w:szCs w:val="24"/>
        </w:rPr>
        <w:t xml:space="preserve">Быть здоровым! Это правило </w:t>
      </w:r>
      <w:r w:rsidRPr="00AE50BB">
        <w:rPr>
          <w:rFonts w:ascii="Segoe UI Symbol" w:hAnsi="Segoe UI Symbol" w:cs="Segoe UI Symbol"/>
          <w:b/>
          <w:bCs/>
          <w:sz w:val="24"/>
          <w:szCs w:val="24"/>
        </w:rPr>
        <w:t>№</w:t>
      </w:r>
      <w:r w:rsidRPr="00AE50BB">
        <w:rPr>
          <w:rFonts w:ascii="Times New Roman" w:hAnsi="Times New Roman" w:cs="Times New Roman"/>
          <w:b/>
          <w:bCs/>
          <w:sz w:val="24"/>
          <w:szCs w:val="24"/>
        </w:rPr>
        <w:t xml:space="preserve"> 1!</w:t>
      </w:r>
    </w:p>
    <w:p w:rsidR="00D36268" w:rsidRPr="004A4383" w:rsidRDefault="00D362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438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4A4383">
        <w:rPr>
          <w:rFonts w:ascii="Times New Roman" w:hAnsi="Times New Roman" w:cs="Times New Roman"/>
          <w:sz w:val="24"/>
          <w:szCs w:val="24"/>
        </w:rPr>
        <w:t>1 куплет « ПДД»</w:t>
      </w:r>
    </w:p>
    <w:p w:rsidR="00D36268" w:rsidRPr="0013642C" w:rsidRDefault="00D3626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642C">
        <w:rPr>
          <w:rFonts w:ascii="Times New Roman" w:hAnsi="Times New Roman" w:cs="Times New Roman"/>
          <w:b/>
          <w:bCs/>
          <w:sz w:val="24"/>
          <w:szCs w:val="24"/>
        </w:rPr>
        <w:t>- Мы команда ЮИД поздравляем команду полиции</w:t>
      </w:r>
    </w:p>
    <w:p w:rsidR="00D36268" w:rsidRPr="0013642C" w:rsidRDefault="00D3626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642C">
        <w:rPr>
          <w:rFonts w:ascii="Times New Roman" w:hAnsi="Times New Roman" w:cs="Times New Roman"/>
          <w:b/>
          <w:bCs/>
          <w:sz w:val="24"/>
          <w:szCs w:val="24"/>
        </w:rPr>
        <w:t>Все:  С ЮБИЛЕЕМ!</w:t>
      </w:r>
    </w:p>
    <w:p w:rsidR="00D36268" w:rsidRPr="0013642C" w:rsidRDefault="00D36268" w:rsidP="001364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642C">
        <w:rPr>
          <w:rFonts w:ascii="Times New Roman" w:hAnsi="Times New Roman" w:cs="Times New Roman"/>
          <w:color w:val="000000"/>
          <w:sz w:val="24"/>
          <w:szCs w:val="24"/>
        </w:rPr>
        <w:t>День полиции – праздник особый -</w:t>
      </w:r>
      <w:r w:rsidRPr="0013642C">
        <w:rPr>
          <w:rFonts w:ascii="Times New Roman" w:hAnsi="Times New Roman" w:cs="Times New Roman"/>
          <w:color w:val="000000"/>
          <w:sz w:val="24"/>
          <w:szCs w:val="24"/>
        </w:rPr>
        <w:br/>
        <w:t>День всех хранителей, стражей страны.</w:t>
      </w:r>
    </w:p>
    <w:p w:rsidR="00D36268" w:rsidRPr="0013642C" w:rsidRDefault="00D36268" w:rsidP="001364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642C">
        <w:rPr>
          <w:rFonts w:ascii="Times New Roman" w:hAnsi="Times New Roman" w:cs="Times New Roman"/>
          <w:color w:val="000000"/>
          <w:sz w:val="24"/>
          <w:szCs w:val="24"/>
        </w:rPr>
        <w:t>Тех, кто строго соблюдает законы,</w:t>
      </w:r>
      <w:r w:rsidRPr="0013642C">
        <w:rPr>
          <w:rFonts w:ascii="Times New Roman" w:hAnsi="Times New Roman" w:cs="Times New Roman"/>
          <w:color w:val="000000"/>
          <w:sz w:val="24"/>
          <w:szCs w:val="24"/>
        </w:rPr>
        <w:br/>
        <w:t>Тех, кто и с правом, и с правдой на «ты».</w:t>
      </w:r>
      <w:r w:rsidRPr="0013642C">
        <w:rPr>
          <w:rFonts w:ascii="Times New Roman" w:hAnsi="Times New Roman" w:cs="Times New Roman"/>
          <w:color w:val="000000"/>
          <w:sz w:val="24"/>
          <w:szCs w:val="24"/>
        </w:rPr>
        <w:br/>
        <w:t>Ловят преступников, жизнь охраняют,</w:t>
      </w:r>
      <w:r w:rsidRPr="0013642C">
        <w:rPr>
          <w:rFonts w:ascii="Times New Roman" w:hAnsi="Times New Roman" w:cs="Times New Roman"/>
          <w:color w:val="000000"/>
          <w:sz w:val="24"/>
          <w:szCs w:val="24"/>
        </w:rPr>
        <w:br/>
        <w:t>Мир и покой сберегая в стране.</w:t>
      </w:r>
    </w:p>
    <w:p w:rsidR="00D36268" w:rsidRPr="0013642C" w:rsidRDefault="00D36268" w:rsidP="001364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642C">
        <w:rPr>
          <w:rFonts w:ascii="Times New Roman" w:hAnsi="Times New Roman" w:cs="Times New Roman"/>
          <w:color w:val="000000"/>
          <w:sz w:val="24"/>
          <w:szCs w:val="24"/>
        </w:rPr>
        <w:t>Чем лучше полиция долг исполняет,</w:t>
      </w:r>
      <w:r w:rsidRPr="0013642C">
        <w:rPr>
          <w:rFonts w:ascii="Times New Roman" w:hAnsi="Times New Roman" w:cs="Times New Roman"/>
          <w:color w:val="000000"/>
          <w:sz w:val="24"/>
          <w:szCs w:val="24"/>
        </w:rPr>
        <w:br/>
        <w:t>Тем легче и радостней жить на Земле.</w:t>
      </w:r>
    </w:p>
    <w:p w:rsidR="00D36268" w:rsidRPr="0013642C" w:rsidRDefault="00D36268" w:rsidP="001364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642C">
        <w:rPr>
          <w:rFonts w:ascii="Times New Roman" w:hAnsi="Times New Roman" w:cs="Times New Roman"/>
          <w:color w:val="000000"/>
          <w:sz w:val="24"/>
          <w:szCs w:val="24"/>
        </w:rPr>
        <w:t>02- и патруль полицейский в пути!</w:t>
      </w:r>
    </w:p>
    <w:p w:rsidR="00D36268" w:rsidRPr="0013642C" w:rsidRDefault="00D36268" w:rsidP="001364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642C">
        <w:rPr>
          <w:rFonts w:ascii="Times New Roman" w:hAnsi="Times New Roman" w:cs="Times New Roman"/>
          <w:color w:val="000000"/>
          <w:sz w:val="24"/>
          <w:szCs w:val="24"/>
        </w:rPr>
        <w:t>02- это значит помочь и спасти!</w:t>
      </w:r>
    </w:p>
    <w:p w:rsidR="00D36268" w:rsidRPr="0013642C" w:rsidRDefault="00D36268" w:rsidP="001364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642C">
        <w:rPr>
          <w:rFonts w:ascii="Times New Roman" w:hAnsi="Times New Roman" w:cs="Times New Roman"/>
          <w:color w:val="000000"/>
          <w:sz w:val="24"/>
          <w:szCs w:val="24"/>
        </w:rPr>
        <w:t>02- это значит отступит беда!</w:t>
      </w:r>
    </w:p>
    <w:p w:rsidR="00D36268" w:rsidRPr="0013642C" w:rsidRDefault="00D36268" w:rsidP="001364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642C">
        <w:rPr>
          <w:rFonts w:ascii="Times New Roman" w:hAnsi="Times New Roman" w:cs="Times New Roman"/>
          <w:color w:val="000000"/>
          <w:sz w:val="24"/>
          <w:szCs w:val="24"/>
        </w:rPr>
        <w:t>02- неустанно хранит города!</w:t>
      </w:r>
    </w:p>
    <w:p w:rsidR="00D36268" w:rsidRPr="0013642C" w:rsidRDefault="00D36268" w:rsidP="001364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642C">
        <w:rPr>
          <w:rFonts w:ascii="Times New Roman" w:hAnsi="Times New Roman" w:cs="Times New Roman"/>
          <w:color w:val="000000"/>
          <w:sz w:val="24"/>
          <w:szCs w:val="24"/>
        </w:rPr>
        <w:t>Трудна работа ваша, все мы знаем,</w:t>
      </w:r>
      <w:r w:rsidRPr="0013642C">
        <w:rPr>
          <w:rFonts w:ascii="Times New Roman" w:hAnsi="Times New Roman" w:cs="Times New Roman"/>
          <w:color w:val="000000"/>
          <w:sz w:val="24"/>
          <w:szCs w:val="24"/>
        </w:rPr>
        <w:br/>
        <w:t>Здоровья крепкого и счастья вам желаем.</w:t>
      </w:r>
      <w:r w:rsidRPr="0013642C">
        <w:rPr>
          <w:rFonts w:ascii="Times New Roman" w:hAnsi="Times New Roman" w:cs="Times New Roman"/>
          <w:color w:val="000000"/>
          <w:sz w:val="24"/>
          <w:szCs w:val="24"/>
        </w:rPr>
        <w:br/>
        <w:t>А главное  работать без потерь,</w:t>
      </w:r>
      <w:r w:rsidRPr="0013642C">
        <w:rPr>
          <w:rFonts w:ascii="Times New Roman" w:hAnsi="Times New Roman" w:cs="Times New Roman"/>
          <w:color w:val="000000"/>
          <w:sz w:val="24"/>
          <w:szCs w:val="24"/>
        </w:rPr>
        <w:br/>
        <w:t>Пусть постучит фортуна в вашу дверь!</w:t>
      </w:r>
    </w:p>
    <w:p w:rsidR="00D36268" w:rsidRPr="0013642C" w:rsidRDefault="00D36268" w:rsidP="0013642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642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13642C">
        <w:rPr>
          <w:rFonts w:ascii="Times New Roman" w:hAnsi="Times New Roman" w:cs="Times New Roman"/>
          <w:b/>
          <w:bCs/>
          <w:sz w:val="24"/>
          <w:szCs w:val="24"/>
        </w:rPr>
        <w:t xml:space="preserve"> Полиция + ЮИД – безопасность победит!     Желаем доброго пути!</w:t>
      </w:r>
    </w:p>
    <w:p w:rsidR="00D36268" w:rsidRPr="0013642C" w:rsidRDefault="00D36268">
      <w:pPr>
        <w:spacing w:line="360" w:lineRule="auto"/>
        <w:ind w:left="720"/>
        <w:rPr>
          <w:b/>
          <w:bCs/>
          <w:sz w:val="28"/>
          <w:szCs w:val="28"/>
        </w:rPr>
      </w:pPr>
      <w:r w:rsidRPr="0013642C">
        <w:rPr>
          <w:rFonts w:ascii="Times New Roman" w:hAnsi="Times New Roman" w:cs="Times New Roman"/>
          <w:b/>
          <w:bCs/>
          <w:sz w:val="24"/>
          <w:szCs w:val="24"/>
        </w:rPr>
        <w:t xml:space="preserve">               ( уходят под музыку)</w:t>
      </w:r>
    </w:p>
    <w:sectPr w:rsidR="00D36268" w:rsidRPr="0013642C" w:rsidSect="0013642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 Symbol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54FE"/>
    <w:multiLevelType w:val="multilevel"/>
    <w:tmpl w:val="D9484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8E3106"/>
    <w:multiLevelType w:val="hybridMultilevel"/>
    <w:tmpl w:val="98B254B2"/>
    <w:lvl w:ilvl="0" w:tplc="297607D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B78FB"/>
    <w:multiLevelType w:val="multilevel"/>
    <w:tmpl w:val="0A0A8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3E452B"/>
    <w:multiLevelType w:val="multilevel"/>
    <w:tmpl w:val="ACD28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E0D"/>
    <w:rsid w:val="0013642C"/>
    <w:rsid w:val="001F16E5"/>
    <w:rsid w:val="00391DFB"/>
    <w:rsid w:val="004A4383"/>
    <w:rsid w:val="004F09AB"/>
    <w:rsid w:val="00544699"/>
    <w:rsid w:val="00604401"/>
    <w:rsid w:val="00633E0D"/>
    <w:rsid w:val="006E4535"/>
    <w:rsid w:val="007552D2"/>
    <w:rsid w:val="00825A7C"/>
    <w:rsid w:val="00914A06"/>
    <w:rsid w:val="00AE50BB"/>
    <w:rsid w:val="00D3477E"/>
    <w:rsid w:val="00D36268"/>
    <w:rsid w:val="00D732A8"/>
    <w:rsid w:val="00DA583F"/>
    <w:rsid w:val="00E438CC"/>
    <w:rsid w:val="00E71E74"/>
    <w:rsid w:val="00E72CA3"/>
    <w:rsid w:val="00FA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A06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2CA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687</Words>
  <Characters>3919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Выступление агитбригады « В Добрый путь</dc:title>
  <dc:subject/>
  <dc:creator>Катя</dc:creator>
  <cp:keywords/>
  <dc:description/>
  <cp:lastModifiedBy>Катя</cp:lastModifiedBy>
  <cp:revision>2</cp:revision>
  <dcterms:created xsi:type="dcterms:W3CDTF">2017-11-15T09:56:00Z</dcterms:created>
  <dcterms:modified xsi:type="dcterms:W3CDTF">2017-11-15T09:56:00Z</dcterms:modified>
</cp:coreProperties>
</file>