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Агитбригада   отряда </w:t>
      </w:r>
      <w:r w:rsidRPr="00B33898">
        <w:rPr>
          <w:rFonts w:ascii="Times New Roman" w:hAnsi="Times New Roman" w:cs="Times New Roman"/>
          <w:sz w:val="28"/>
          <w:szCs w:val="28"/>
        </w:rPr>
        <w:t xml:space="preserve"> « В Добрый путь!»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89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Тема: « ЮИД – это наше призвание»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i/>
          <w:iCs/>
          <w:sz w:val="28"/>
          <w:szCs w:val="28"/>
        </w:rPr>
        <w:t>( Лес. Маша марширует и поет: « Ух, Я такая боевая!  с ранцем за спиной. Звонок. Она берет трубку</w:t>
      </w:r>
      <w:r w:rsidRPr="00B33898">
        <w:rPr>
          <w:rFonts w:ascii="Times New Roman" w:hAnsi="Times New Roman" w:cs="Times New Roman"/>
          <w:sz w:val="28"/>
          <w:szCs w:val="28"/>
        </w:rPr>
        <w:t>.)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Маша:  Алло, Мишка? Где,где? В лесу! Не-а! Обратно в город? Ни за что!            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Пусть я лучше останусь неучем, но с целыми руками и ногами! Там   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столько машин и дорог! Я просто боюсь!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33898">
        <w:rPr>
          <w:rFonts w:ascii="Times New Roman" w:hAnsi="Times New Roman" w:cs="Times New Roman"/>
          <w:i/>
          <w:iCs/>
          <w:sz w:val="28"/>
          <w:szCs w:val="28"/>
        </w:rPr>
        <w:t>( Вбегает запыхавшийся  Мишка)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Мишка:   Машенька, ты цела, здорова?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 ( </w:t>
      </w:r>
      <w:r w:rsidRPr="00B33898">
        <w:rPr>
          <w:rFonts w:ascii="Times New Roman" w:hAnsi="Times New Roman" w:cs="Times New Roman"/>
          <w:i/>
          <w:iCs/>
          <w:sz w:val="28"/>
          <w:szCs w:val="28"/>
        </w:rPr>
        <w:t>Обращаясь к зрителям</w:t>
      </w:r>
      <w:r w:rsidRPr="00B33898">
        <w:rPr>
          <w:rFonts w:ascii="Times New Roman" w:hAnsi="Times New Roman" w:cs="Times New Roman"/>
          <w:sz w:val="28"/>
          <w:szCs w:val="28"/>
        </w:rPr>
        <w:t>)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  Вот дурья моя башка! Про самое главное то 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 и забыл! Сейчас, Маша. Я познакомлю тебя с моими друзьями.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 ( </w:t>
      </w:r>
      <w:r w:rsidRPr="00B33898">
        <w:rPr>
          <w:rFonts w:ascii="Times New Roman" w:hAnsi="Times New Roman" w:cs="Times New Roman"/>
          <w:i/>
          <w:iCs/>
          <w:sz w:val="28"/>
          <w:szCs w:val="28"/>
        </w:rPr>
        <w:t>Хлопает по карманам</w:t>
      </w:r>
      <w:r w:rsidRPr="00B33898">
        <w:rPr>
          <w:rFonts w:ascii="Times New Roman" w:hAnsi="Times New Roman" w:cs="Times New Roman"/>
          <w:sz w:val="28"/>
          <w:szCs w:val="28"/>
        </w:rPr>
        <w:t xml:space="preserve">) Где мой волшебный свисток?!( </w:t>
      </w:r>
      <w:r w:rsidRPr="00B33898">
        <w:rPr>
          <w:rFonts w:ascii="Times New Roman" w:hAnsi="Times New Roman" w:cs="Times New Roman"/>
          <w:i/>
          <w:iCs/>
          <w:sz w:val="28"/>
          <w:szCs w:val="28"/>
        </w:rPr>
        <w:t>свистит)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33898">
        <w:rPr>
          <w:rFonts w:ascii="Times New Roman" w:hAnsi="Times New Roman" w:cs="Times New Roman"/>
          <w:i/>
          <w:iCs/>
          <w:sz w:val="28"/>
          <w:szCs w:val="28"/>
        </w:rPr>
        <w:t>( Вбегает команда ЮИД</w:t>
      </w:r>
      <w:r w:rsidRPr="00B33898">
        <w:rPr>
          <w:rFonts w:ascii="Times New Roman" w:hAnsi="Times New Roman" w:cs="Times New Roman"/>
          <w:sz w:val="28"/>
          <w:szCs w:val="28"/>
        </w:rPr>
        <w:t>)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Светофор:   Здравствуйте! А вот и мы! Я Ваня! ( Все девочки поочереди  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33898">
        <w:rPr>
          <w:rFonts w:ascii="Times New Roman" w:hAnsi="Times New Roman" w:cs="Times New Roman"/>
          <w:i/>
          <w:iCs/>
          <w:sz w:val="28"/>
          <w:szCs w:val="28"/>
        </w:rPr>
        <w:t>называют свои имена</w:t>
      </w:r>
      <w:r w:rsidRPr="00B33898">
        <w:rPr>
          <w:rFonts w:ascii="Times New Roman" w:hAnsi="Times New Roman" w:cs="Times New Roman"/>
          <w:sz w:val="28"/>
          <w:szCs w:val="28"/>
        </w:rPr>
        <w:t xml:space="preserve">) А вместе мы команда ЮИД 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        Колмогоровской средней школы: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898">
        <w:rPr>
          <w:rFonts w:ascii="Times New Roman" w:hAnsi="Times New Roman" w:cs="Times New Roman"/>
          <w:b/>
          <w:bCs/>
          <w:sz w:val="28"/>
          <w:szCs w:val="28"/>
        </w:rPr>
        <w:t>Все:           « В Добрый путь!»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Светофор: Наш девиз: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898">
        <w:rPr>
          <w:rFonts w:ascii="Times New Roman" w:hAnsi="Times New Roman" w:cs="Times New Roman"/>
          <w:b/>
          <w:bCs/>
          <w:sz w:val="28"/>
          <w:szCs w:val="28"/>
        </w:rPr>
        <w:t>Все:      На дороге внимательным будь тогда добрым окажется путь!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Мишка: Дорогие ребята, расскажите пожалуйста Маше о Дорожной азбуке, 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 Чтобы ее путь в школу стал безопасным.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Светофор:   Школьный наш отряд ЮИД все вам расскажет и объяснит.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1 знак:     Чтобы по улицам смело ходить.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2 знак:      И машин не бояться совершенно.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3 знак:      Нужно Правила дорожные учить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4 знак:      И в пути соблюдать непременно!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Маша:       Хорошо! Я согласна! ( </w:t>
      </w:r>
      <w:r w:rsidRPr="00B33898">
        <w:rPr>
          <w:rFonts w:ascii="Times New Roman" w:hAnsi="Times New Roman" w:cs="Times New Roman"/>
          <w:i/>
          <w:iCs/>
          <w:sz w:val="28"/>
          <w:szCs w:val="28"/>
        </w:rPr>
        <w:t>Забирается к Мишке на колени</w:t>
      </w:r>
      <w:r w:rsidRPr="00B33898">
        <w:rPr>
          <w:rFonts w:ascii="Times New Roman" w:hAnsi="Times New Roman" w:cs="Times New Roman"/>
          <w:sz w:val="28"/>
          <w:szCs w:val="28"/>
        </w:rPr>
        <w:t>.)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    Я готова. ( </w:t>
      </w:r>
      <w:r w:rsidRPr="00B33898">
        <w:rPr>
          <w:rFonts w:ascii="Times New Roman" w:hAnsi="Times New Roman" w:cs="Times New Roman"/>
          <w:i/>
          <w:iCs/>
          <w:sz w:val="28"/>
          <w:szCs w:val="28"/>
        </w:rPr>
        <w:t>Делает умное лицо</w:t>
      </w:r>
      <w:r w:rsidRPr="00B33898">
        <w:rPr>
          <w:rFonts w:ascii="Times New Roman" w:hAnsi="Times New Roman" w:cs="Times New Roman"/>
          <w:sz w:val="28"/>
          <w:szCs w:val="28"/>
        </w:rPr>
        <w:t>.)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ЮИД   ( </w:t>
      </w:r>
      <w:r w:rsidRPr="00B33898">
        <w:rPr>
          <w:rFonts w:ascii="Times New Roman" w:hAnsi="Times New Roman" w:cs="Times New Roman"/>
          <w:i/>
          <w:iCs/>
          <w:sz w:val="28"/>
          <w:szCs w:val="28"/>
        </w:rPr>
        <w:t>поют на мотив « КАДРИЛЬ</w:t>
      </w:r>
      <w:r w:rsidRPr="00B33898">
        <w:rPr>
          <w:rFonts w:ascii="Times New Roman" w:hAnsi="Times New Roman" w:cs="Times New Roman"/>
          <w:sz w:val="28"/>
          <w:szCs w:val="28"/>
        </w:rPr>
        <w:t>»)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Когда-то россияне Маруси, Тани, Вани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Дорожных правил сами придумать не могли. 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И вот пришли машины и зашуршали шины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ГИБДД решили тогда изобрести.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                  Пр.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Теперь для всех известная, хоть строгая, но честная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Дорожная инспекция всегда поможет всем.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Сегодня даже дети про правила про эти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В журналах, интернете читают чтобы знать.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А дяденька в погонах со звездами майора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Приходит даже в школу помочь их изучать.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                    Пр.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Тогда уж вам известные те правила полезные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Понравятся, запомнятся и все мечты исполнятся.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5 знак: Чтоб дорогу перейти тебе нужно этот знак найти: (показывает)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На асфальте есть полоски.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Зеброй их прозвал народ.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Как ступеньки, только плоский 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898">
        <w:rPr>
          <w:rFonts w:ascii="Times New Roman" w:hAnsi="Times New Roman" w:cs="Times New Roman"/>
          <w:b/>
          <w:bCs/>
          <w:sz w:val="28"/>
          <w:szCs w:val="28"/>
        </w:rPr>
        <w:t>Все:              « Пешеходный переход».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1 знак:  Есть у нас дружок хороший для машин и для людей.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Маша:    Знаю – это светофор!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2 знак: В его глазках разный цвет, чтоб в пути нам дать совет.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1 знак: Чтоб машина не спешила, шел спокойно пешеход,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2 знак: Он стоит на перекрестке и дежурит круглый год!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898">
        <w:rPr>
          <w:rFonts w:ascii="Times New Roman" w:hAnsi="Times New Roman" w:cs="Times New Roman"/>
          <w:b/>
          <w:bCs/>
          <w:sz w:val="28"/>
          <w:szCs w:val="28"/>
        </w:rPr>
        <w:t>Все:          Транспортный и пешеходный!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5 знак:  Пока ты Маша не водитель,уж подрасти немножко,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Соблюдай как пешеход правила дорожные!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Светофор:   Красный свет зажегся вдруг- подожди немного,друг!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3 знак: ( </w:t>
      </w:r>
      <w:r w:rsidRPr="00B33898">
        <w:rPr>
          <w:rFonts w:ascii="Times New Roman" w:hAnsi="Times New Roman" w:cs="Times New Roman"/>
          <w:i/>
          <w:iCs/>
          <w:sz w:val="28"/>
          <w:szCs w:val="28"/>
        </w:rPr>
        <w:t>бежит с красным шариком отдает Маше)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Торопыгой вредно быть-надо жизнью дорожить!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Светофор:    На зеленый – вам идти!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4 знак: ( </w:t>
      </w:r>
      <w:r w:rsidRPr="00B33898">
        <w:rPr>
          <w:rFonts w:ascii="Times New Roman" w:hAnsi="Times New Roman" w:cs="Times New Roman"/>
          <w:i/>
          <w:iCs/>
          <w:sz w:val="28"/>
          <w:szCs w:val="28"/>
        </w:rPr>
        <w:t>бежит с зеленым шариком отдает Маше)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Цвет зеленый, травяной и поймет его любой: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« Пешеходы, не спешите, вправо, влево посмотрите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  Нет машин –переходите!»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        ( </w:t>
      </w:r>
      <w:r w:rsidRPr="00B33898">
        <w:rPr>
          <w:rFonts w:ascii="Times New Roman" w:hAnsi="Times New Roman" w:cs="Times New Roman"/>
          <w:i/>
          <w:iCs/>
          <w:sz w:val="28"/>
          <w:szCs w:val="28"/>
        </w:rPr>
        <w:t>Миша и Маша переходят  по пешеходному переходу</w:t>
      </w:r>
      <w:r w:rsidRPr="00B33898">
        <w:rPr>
          <w:rFonts w:ascii="Times New Roman" w:hAnsi="Times New Roman" w:cs="Times New Roman"/>
          <w:sz w:val="28"/>
          <w:szCs w:val="28"/>
        </w:rPr>
        <w:t>)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5 знак:   Главное для пешехода – не спешить и не зевать!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Все: И конечно непременно надо младшим помогать!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( </w:t>
      </w:r>
      <w:r w:rsidRPr="00B33898">
        <w:rPr>
          <w:rFonts w:ascii="Times New Roman" w:hAnsi="Times New Roman" w:cs="Times New Roman"/>
          <w:i/>
          <w:iCs/>
          <w:sz w:val="28"/>
          <w:szCs w:val="28"/>
        </w:rPr>
        <w:t>Мишка возвращается и берет Машу за руку. Вместе идут по переходу</w:t>
      </w:r>
      <w:r w:rsidRPr="00B33898">
        <w:rPr>
          <w:rFonts w:ascii="Times New Roman" w:hAnsi="Times New Roman" w:cs="Times New Roman"/>
          <w:sz w:val="28"/>
          <w:szCs w:val="28"/>
        </w:rPr>
        <w:t>)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1 знак:  Чтобы в сумерках избежать несчастья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Надевайте фликеры на проезжей части! ( Надевают)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Светофор:  Или одежду со светоотражающими полосками!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Маша: Мишка, смотри какие у них картинки красивые!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Я тоже такие хочу!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Мишка:  Это, Машенька, не картинки, а  знаки,  которые регулируют   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движение на дорогах.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898">
        <w:rPr>
          <w:rFonts w:ascii="Times New Roman" w:hAnsi="Times New Roman" w:cs="Times New Roman"/>
          <w:b/>
          <w:bCs/>
          <w:sz w:val="28"/>
          <w:szCs w:val="28"/>
        </w:rPr>
        <w:t>Все:     Знаки мы дорожные! Запомнить нас положено!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2 знак: Знаки вдоль дорог висят вам понравиться хотят.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3 знак: Знак ни слова вам не скажет, но поймет его любой.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4 знак: Он вам верный путь укажет на дороге скоростной!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1 знак: Одни ПРЕДУПРЕЖДАЮТ! 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2 знак: Вторые  запрещают!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3 знак:  Другие информируют и сервис предлагают!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5 знак: В ЮИД вступить несложно чтоб знаки изучать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И в правилах дорожных специалистом стать!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Мишка:  Ну что, Машенька, вступаем в команду ЮИД?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Маша:    Супер! А как же!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1 знак:  Решение ваше мы одобряем.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898">
        <w:rPr>
          <w:rFonts w:ascii="Times New Roman" w:hAnsi="Times New Roman" w:cs="Times New Roman"/>
          <w:b/>
          <w:bCs/>
          <w:sz w:val="28"/>
          <w:szCs w:val="28"/>
        </w:rPr>
        <w:t>Все:          И в нашу команду вас принимаем!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        ( </w:t>
      </w:r>
      <w:r w:rsidRPr="00B33898">
        <w:rPr>
          <w:rFonts w:ascii="Times New Roman" w:hAnsi="Times New Roman" w:cs="Times New Roman"/>
          <w:i/>
          <w:iCs/>
          <w:sz w:val="28"/>
          <w:szCs w:val="28"/>
        </w:rPr>
        <w:t>Ребята дают им книги по ПДД</w:t>
      </w:r>
      <w:r w:rsidRPr="00B33898">
        <w:rPr>
          <w:rFonts w:ascii="Times New Roman" w:hAnsi="Times New Roman" w:cs="Times New Roman"/>
          <w:sz w:val="28"/>
          <w:szCs w:val="28"/>
        </w:rPr>
        <w:t>).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Светофор:   отряд ЮИД, в одну шеренгу стройся!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Мишка:    Давайте будем правила учить.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    Давайте помнить их всегда.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    Сегодня правила для нас 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    Нужны как никогда.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Маша:      Чтоб пешеход с водителем дружил,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    Чтоб светофор всегда горел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     Чтоб каждый школьник жил и не тужил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                  И правил нарушать не смел!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 xml:space="preserve">  Светофор:    Песню запевай! </w:t>
      </w:r>
      <w:r w:rsidRPr="00B33898">
        <w:rPr>
          <w:rFonts w:ascii="Times New Roman" w:hAnsi="Times New Roman" w:cs="Times New Roman"/>
          <w:i/>
          <w:iCs/>
          <w:sz w:val="28"/>
          <w:szCs w:val="28"/>
        </w:rPr>
        <w:t>( на мотив песенки шофера)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А дорога длинною лентою вьется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Много интересного там впереди!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И тогда жалеть ни о чем не придется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Если ПДД соблюдать на пути.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Не страшны тебе ни дождь, ни слякоть,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Резкий поворот с ловушкой ям.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Чтобы не пришлось любимым плакать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898">
        <w:rPr>
          <w:rFonts w:ascii="Times New Roman" w:hAnsi="Times New Roman" w:cs="Times New Roman"/>
          <w:sz w:val="28"/>
          <w:szCs w:val="28"/>
        </w:rPr>
        <w:t>Думай головой на дороге всегда!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898">
        <w:rPr>
          <w:rFonts w:ascii="Times New Roman" w:hAnsi="Times New Roman" w:cs="Times New Roman"/>
          <w:b/>
          <w:bCs/>
          <w:sz w:val="28"/>
          <w:szCs w:val="28"/>
        </w:rPr>
        <w:t>Все:  ГИБДД плюс ЮИД – безопасность победит!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3898">
        <w:rPr>
          <w:rFonts w:ascii="Times New Roman" w:hAnsi="Times New Roman" w:cs="Times New Roman"/>
          <w:b/>
          <w:bCs/>
          <w:sz w:val="28"/>
          <w:szCs w:val="28"/>
        </w:rPr>
        <w:t xml:space="preserve">          Желаем ДОБРОГО ПУТИ!!!</w:t>
      </w: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B6F" w:rsidRPr="00B33898" w:rsidRDefault="00206B6F" w:rsidP="00B33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6B6F" w:rsidRPr="00B33898" w:rsidSect="00B338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3C7"/>
    <w:rsid w:val="00000C0F"/>
    <w:rsid w:val="00010C02"/>
    <w:rsid w:val="00081934"/>
    <w:rsid w:val="000A1D84"/>
    <w:rsid w:val="000C2E51"/>
    <w:rsid w:val="00152CFD"/>
    <w:rsid w:val="001D3AB7"/>
    <w:rsid w:val="00206B6F"/>
    <w:rsid w:val="002334DE"/>
    <w:rsid w:val="0024252B"/>
    <w:rsid w:val="002944DA"/>
    <w:rsid w:val="002A0240"/>
    <w:rsid w:val="002A2880"/>
    <w:rsid w:val="002A6367"/>
    <w:rsid w:val="00306BA6"/>
    <w:rsid w:val="003506E3"/>
    <w:rsid w:val="003813C7"/>
    <w:rsid w:val="003B0A12"/>
    <w:rsid w:val="004A6D94"/>
    <w:rsid w:val="004F25C3"/>
    <w:rsid w:val="00520132"/>
    <w:rsid w:val="00581DD0"/>
    <w:rsid w:val="005E6CB6"/>
    <w:rsid w:val="005F1D51"/>
    <w:rsid w:val="00621AC9"/>
    <w:rsid w:val="006421A3"/>
    <w:rsid w:val="00657329"/>
    <w:rsid w:val="0078252A"/>
    <w:rsid w:val="007D00D9"/>
    <w:rsid w:val="007F5214"/>
    <w:rsid w:val="007F5C28"/>
    <w:rsid w:val="00833A83"/>
    <w:rsid w:val="008414D6"/>
    <w:rsid w:val="00875224"/>
    <w:rsid w:val="008A621E"/>
    <w:rsid w:val="009824EE"/>
    <w:rsid w:val="009C3D73"/>
    <w:rsid w:val="00A21D1E"/>
    <w:rsid w:val="00AB4EB2"/>
    <w:rsid w:val="00B33898"/>
    <w:rsid w:val="00B90D62"/>
    <w:rsid w:val="00C524ED"/>
    <w:rsid w:val="00C626BF"/>
    <w:rsid w:val="00C631D0"/>
    <w:rsid w:val="00E4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1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801</Words>
  <Characters>4570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Агитбригада     « В Добрый путь</dc:title>
  <dc:subject/>
  <dc:creator>Я</dc:creator>
  <cp:keywords/>
  <dc:description/>
  <cp:lastModifiedBy>Катя</cp:lastModifiedBy>
  <cp:revision>4</cp:revision>
  <dcterms:created xsi:type="dcterms:W3CDTF">2017-11-15T10:00:00Z</dcterms:created>
  <dcterms:modified xsi:type="dcterms:W3CDTF">2017-11-15T10:24:00Z</dcterms:modified>
</cp:coreProperties>
</file>